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E43F0" w14:textId="4B4C9923" w:rsidR="000971E9" w:rsidRPr="00D60997" w:rsidRDefault="00A73E70" w:rsidP="00A73E70">
      <w:pPr>
        <w:pStyle w:val="berschrift2"/>
        <w:spacing w:line="240" w:lineRule="auto"/>
        <w:rPr>
          <w:rFonts w:ascii="Aller" w:hAnsi="Aller"/>
          <w:b/>
          <w:color w:val="5BC5C3" w:themeColor="accent2"/>
          <w:sz w:val="32"/>
          <w:lang w:val="en-GB"/>
        </w:rPr>
      </w:pPr>
      <w:r w:rsidRPr="00D60997">
        <w:rPr>
          <w:rFonts w:ascii="Aller" w:hAnsi="Aller"/>
          <w:b/>
          <w:color w:val="5BC5C3" w:themeColor="accent2"/>
          <w:sz w:val="32"/>
          <w:lang w:val="en-GB"/>
        </w:rPr>
        <w:t>Application Form – Mentee</w:t>
      </w:r>
    </w:p>
    <w:p w14:paraId="5361B37E" w14:textId="77777777" w:rsidR="0096482E" w:rsidRDefault="0096482E" w:rsidP="00A73E70">
      <w:pPr>
        <w:rPr>
          <w:lang w:val="en-GB"/>
        </w:rPr>
      </w:pPr>
      <w:r w:rsidRPr="0096482E">
        <w:rPr>
          <w:lang w:val="en-GB"/>
        </w:rPr>
        <w:t>With this application form, you are applying for a tandem relationship wi</w:t>
      </w:r>
      <w:r>
        <w:rPr>
          <w:lang w:val="en-GB"/>
        </w:rPr>
        <w:t xml:space="preserve">th a mentor. </w:t>
      </w:r>
    </w:p>
    <w:p w14:paraId="010461EB" w14:textId="77777777" w:rsidR="0096482E" w:rsidRDefault="0096482E" w:rsidP="00A73E70">
      <w:pPr>
        <w:rPr>
          <w:lang w:val="en-GB"/>
        </w:rPr>
      </w:pPr>
    </w:p>
    <w:p w14:paraId="44748F4C" w14:textId="797AC580" w:rsidR="0096482E" w:rsidRDefault="0096482E" w:rsidP="00A73E70">
      <w:pPr>
        <w:rPr>
          <w:lang w:val="en-GB"/>
        </w:rPr>
      </w:pPr>
      <w:r>
        <w:rPr>
          <w:lang w:val="en-GB"/>
        </w:rPr>
        <w:t xml:space="preserve">Based on your application we will do our best to find an appropriate mentor that fits to you, your start-up and your current challenges. When filling out the form, please, be as concrete as possible. </w:t>
      </w:r>
    </w:p>
    <w:p w14:paraId="52457A20" w14:textId="046D800F" w:rsidR="0096482E" w:rsidRDefault="0096482E" w:rsidP="00A73E70">
      <w:pPr>
        <w:rPr>
          <w:lang w:val="en-GB"/>
        </w:rPr>
      </w:pPr>
    </w:p>
    <w:p w14:paraId="77D684E8" w14:textId="54180F73" w:rsidR="0096482E" w:rsidRDefault="0096482E" w:rsidP="00A73E70">
      <w:pPr>
        <w:rPr>
          <w:lang w:val="en-GB"/>
        </w:rPr>
      </w:pPr>
      <w:r>
        <w:rPr>
          <w:lang w:val="en-GB"/>
        </w:rPr>
        <w:t xml:space="preserve">Please, note that even though we are putting all our efforts into finding a mentor, there might be cases where we cannot find a match. </w:t>
      </w:r>
    </w:p>
    <w:p w14:paraId="3A158F83" w14:textId="36F6D5BC" w:rsidR="0096482E" w:rsidRDefault="0096482E" w:rsidP="00A73E70">
      <w:pPr>
        <w:rPr>
          <w:lang w:val="en-GB"/>
        </w:rPr>
      </w:pPr>
    </w:p>
    <w:p w14:paraId="36727047" w14:textId="6705E4D3" w:rsidR="0096482E" w:rsidRDefault="0096482E" w:rsidP="00A73E70">
      <w:pPr>
        <w:rPr>
          <w:lang w:val="en-GB"/>
        </w:rPr>
      </w:pPr>
      <w:r>
        <w:rPr>
          <w:lang w:val="en-GB"/>
        </w:rPr>
        <w:t xml:space="preserve">If you should have any questions, please, </w:t>
      </w:r>
      <w:proofErr w:type="gramStart"/>
      <w:r>
        <w:rPr>
          <w:lang w:val="en-GB"/>
        </w:rPr>
        <w:t>don’t</w:t>
      </w:r>
      <w:proofErr w:type="gramEnd"/>
      <w:r>
        <w:rPr>
          <w:lang w:val="en-GB"/>
        </w:rPr>
        <w:t xml:space="preserve"> hesitate to contact us: </w:t>
      </w:r>
      <w:hyperlink r:id="rId8" w:history="1">
        <w:r w:rsidR="00D516D0" w:rsidRPr="0041737C">
          <w:rPr>
            <w:rStyle w:val="Hyperlink"/>
            <w:lang w:val="en-GB"/>
          </w:rPr>
          <w:t>julia.redepenning@hs-flensburg.de</w:t>
        </w:r>
      </w:hyperlink>
      <w:r>
        <w:rPr>
          <w:lang w:val="en-GB"/>
        </w:rPr>
        <w:t xml:space="preserve"> or </w:t>
      </w:r>
      <w:hyperlink r:id="rId9" w:history="1">
        <w:r w:rsidRPr="00781B86">
          <w:rPr>
            <w:rStyle w:val="Hyperlink"/>
            <w:lang w:val="en-GB"/>
          </w:rPr>
          <w:t>stefanie.jordt@hs-flensburg.de</w:t>
        </w:r>
      </w:hyperlink>
      <w:r>
        <w:rPr>
          <w:lang w:val="en-GB"/>
        </w:rPr>
        <w:t xml:space="preserve">. </w:t>
      </w:r>
    </w:p>
    <w:p w14:paraId="549BA1A4" w14:textId="688D6A25" w:rsidR="00A73E70" w:rsidRPr="0096482E" w:rsidRDefault="00A73E70" w:rsidP="00A73E70">
      <w:pPr>
        <w:rPr>
          <w:lang w:val="en-GB"/>
        </w:rPr>
      </w:pPr>
    </w:p>
    <w:tbl>
      <w:tblPr>
        <w:tblStyle w:val="Tabellenraster"/>
        <w:tblW w:w="0" w:type="auto"/>
        <w:tblBorders>
          <w:top w:val="double" w:sz="4" w:space="0" w:color="14586F" w:themeColor="accent1"/>
          <w:left w:val="double" w:sz="4" w:space="0" w:color="14586F" w:themeColor="accent1"/>
          <w:bottom w:val="double" w:sz="4" w:space="0" w:color="14586F" w:themeColor="accent1"/>
          <w:right w:val="double" w:sz="4" w:space="0" w:color="14586F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73E70" w:rsidRPr="00AB71FF" w14:paraId="077A5B10" w14:textId="77777777" w:rsidTr="00C97A77">
        <w:trPr>
          <w:cantSplit/>
        </w:trPr>
        <w:tc>
          <w:tcPr>
            <w:tcW w:w="9626" w:type="dxa"/>
          </w:tcPr>
          <w:p w14:paraId="34CED760" w14:textId="0EA1814E" w:rsidR="00A73E70" w:rsidRDefault="00A73E70" w:rsidP="00A73E70">
            <w:r>
              <w:t>1. Who I Am:</w:t>
            </w:r>
          </w:p>
          <w:p w14:paraId="64EA4741" w14:textId="77777777" w:rsidR="00A73E70" w:rsidRDefault="00A73E70" w:rsidP="00A73E70"/>
          <w:p w14:paraId="2EFD7AA6" w14:textId="57522FF4" w:rsidR="00A73E70" w:rsidRDefault="00A73E70" w:rsidP="00A73E70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A73E70">
              <w:rPr>
                <w:lang w:val="en-GB"/>
              </w:rPr>
              <w:t>Full name:</w:t>
            </w:r>
          </w:p>
          <w:p w14:paraId="0706977C" w14:textId="77777777" w:rsidR="00A73E70" w:rsidRPr="00A73E70" w:rsidRDefault="00A73E70" w:rsidP="00A73E70">
            <w:pPr>
              <w:ind w:left="720"/>
              <w:rPr>
                <w:lang w:val="en-GB"/>
              </w:rPr>
            </w:pPr>
          </w:p>
          <w:p w14:paraId="4D57113D" w14:textId="77777777" w:rsidR="00A73E70" w:rsidRPr="00A73E70" w:rsidRDefault="00A73E70" w:rsidP="00A73E70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A73E70">
              <w:rPr>
                <w:lang w:val="en-GB"/>
              </w:rPr>
              <w:t xml:space="preserve">Date of Birth: </w:t>
            </w:r>
          </w:p>
          <w:p w14:paraId="6A5283D3" w14:textId="77777777" w:rsidR="00A73E70" w:rsidRDefault="00A73E70" w:rsidP="00A73E70">
            <w:pPr>
              <w:ind w:left="720"/>
              <w:rPr>
                <w:lang w:val="en-GB"/>
              </w:rPr>
            </w:pPr>
          </w:p>
          <w:p w14:paraId="203D3052" w14:textId="15A80849" w:rsidR="00A73E70" w:rsidRPr="00A73E70" w:rsidRDefault="00A73E70" w:rsidP="00A73E70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A73E70">
              <w:rPr>
                <w:lang w:val="en-GB"/>
              </w:rPr>
              <w:t xml:space="preserve">Nationality: </w:t>
            </w:r>
          </w:p>
          <w:p w14:paraId="0D2B746D" w14:textId="77777777" w:rsidR="00A73E70" w:rsidRDefault="00A73E70" w:rsidP="00A73E70">
            <w:pPr>
              <w:ind w:left="720"/>
              <w:rPr>
                <w:lang w:val="en-GB"/>
              </w:rPr>
            </w:pPr>
          </w:p>
          <w:p w14:paraId="6673877D" w14:textId="5E3E0AA6" w:rsidR="00A73E70" w:rsidRPr="00A73E70" w:rsidRDefault="00A73E70" w:rsidP="00A73E70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A73E70">
              <w:rPr>
                <w:lang w:val="en-GB"/>
              </w:rPr>
              <w:t>In which country are you starting-up</w:t>
            </w:r>
            <w:proofErr w:type="gramStart"/>
            <w:r w:rsidRPr="00A73E70">
              <w:rPr>
                <w:lang w:val="en-GB"/>
              </w:rPr>
              <w:t>?:</w:t>
            </w:r>
            <w:proofErr w:type="gramEnd"/>
            <w:r w:rsidRPr="00A73E70">
              <w:rPr>
                <w:lang w:val="en-GB"/>
              </w:rPr>
              <w:t xml:space="preserve"> </w:t>
            </w:r>
          </w:p>
          <w:p w14:paraId="7AA7CC34" w14:textId="77777777" w:rsidR="00A73E70" w:rsidRDefault="00A73E70" w:rsidP="00A73E70">
            <w:pPr>
              <w:ind w:left="720"/>
              <w:rPr>
                <w:lang w:val="en-GB"/>
              </w:rPr>
            </w:pPr>
          </w:p>
          <w:p w14:paraId="7921AE1C" w14:textId="53ABA362" w:rsidR="00A73E70" w:rsidRPr="00A73E70" w:rsidRDefault="00A73E70" w:rsidP="00A73E70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A73E70">
              <w:rPr>
                <w:lang w:val="en-GB"/>
              </w:rPr>
              <w:t xml:space="preserve">Educational Background: </w:t>
            </w:r>
          </w:p>
          <w:p w14:paraId="06F705DF" w14:textId="77777777" w:rsidR="00A73E70" w:rsidRDefault="00A73E70" w:rsidP="00A73E70">
            <w:pPr>
              <w:ind w:left="720"/>
              <w:rPr>
                <w:lang w:val="en-GB"/>
              </w:rPr>
            </w:pPr>
          </w:p>
          <w:p w14:paraId="1C215100" w14:textId="3104C04F" w:rsidR="00A73E70" w:rsidRPr="00A73E70" w:rsidRDefault="00AB71FF" w:rsidP="00A73E70">
            <w:pPr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Does your start-up consist </w:t>
            </w:r>
            <w:r w:rsidR="00A73E70" w:rsidRPr="00A73E70">
              <w:rPr>
                <w:lang w:val="en-GB"/>
              </w:rPr>
              <w:t>of more team members? (if so, please, state their names, educational backgrounds and team roles):</w:t>
            </w:r>
          </w:p>
          <w:p w14:paraId="4E066E73" w14:textId="77777777" w:rsidR="00A73E70" w:rsidRDefault="00A73E70" w:rsidP="00A73E70">
            <w:pPr>
              <w:ind w:left="720"/>
              <w:rPr>
                <w:lang w:val="en-GB"/>
              </w:rPr>
            </w:pPr>
          </w:p>
          <w:p w14:paraId="452D24F9" w14:textId="4CEA6332" w:rsidR="004B2D8A" w:rsidRPr="00A73E70" w:rsidRDefault="00A73E70" w:rsidP="00A73E70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A73E70">
              <w:rPr>
                <w:lang w:val="en-GB"/>
              </w:rPr>
              <w:t>W</w:t>
            </w:r>
            <w:r w:rsidR="00AB71FF">
              <w:rPr>
                <w:lang w:val="en-GB"/>
              </w:rPr>
              <w:t>h</w:t>
            </w:r>
            <w:r w:rsidRPr="00A73E70">
              <w:rPr>
                <w:lang w:val="en-GB"/>
              </w:rPr>
              <w:t>i</w:t>
            </w:r>
            <w:r w:rsidR="00AB71FF">
              <w:rPr>
                <w:lang w:val="en-GB"/>
              </w:rPr>
              <w:t>ch</w:t>
            </w:r>
            <w:r w:rsidRPr="00A73E70">
              <w:rPr>
                <w:lang w:val="en-GB"/>
              </w:rPr>
              <w:t xml:space="preserve"> languages would you feel comfortable </w:t>
            </w:r>
            <w:r w:rsidR="00AB71FF">
              <w:rPr>
                <w:lang w:val="en-GB"/>
              </w:rPr>
              <w:t xml:space="preserve">with </w:t>
            </w:r>
            <w:r w:rsidRPr="00A73E70">
              <w:rPr>
                <w:lang w:val="en-GB"/>
              </w:rPr>
              <w:t>to engage in a mentoring-relationship with? (German/ Danish/ English):</w:t>
            </w:r>
          </w:p>
          <w:p w14:paraId="01B13CE9" w14:textId="26E4DBBE" w:rsidR="00A73E70" w:rsidRPr="00A73E70" w:rsidRDefault="00A73E70" w:rsidP="00A73E70">
            <w:pPr>
              <w:rPr>
                <w:lang w:val="en-GB"/>
              </w:rPr>
            </w:pPr>
          </w:p>
        </w:tc>
      </w:tr>
      <w:tr w:rsidR="00A73E70" w:rsidRPr="00AB71FF" w14:paraId="4A70FDAC" w14:textId="77777777" w:rsidTr="00C97A77">
        <w:trPr>
          <w:cantSplit/>
        </w:trPr>
        <w:tc>
          <w:tcPr>
            <w:tcW w:w="9626" w:type="dxa"/>
            <w:shd w:val="clear" w:color="auto" w:fill="5BC5C3" w:themeFill="accent2"/>
          </w:tcPr>
          <w:p w14:paraId="4FAD67B9" w14:textId="77777777" w:rsidR="00A73E70" w:rsidRPr="00375AFA" w:rsidRDefault="00A73E70" w:rsidP="00A73E70">
            <w:pPr>
              <w:rPr>
                <w:lang w:val="en-GB"/>
              </w:rPr>
            </w:pPr>
          </w:p>
        </w:tc>
      </w:tr>
      <w:tr w:rsidR="00A73E70" w:rsidRPr="00D516D0" w14:paraId="4822B52F" w14:textId="77777777" w:rsidTr="00C97A77">
        <w:trPr>
          <w:cantSplit/>
        </w:trPr>
        <w:tc>
          <w:tcPr>
            <w:tcW w:w="9626" w:type="dxa"/>
          </w:tcPr>
          <w:p w14:paraId="1B69C11F" w14:textId="7881C29F" w:rsidR="00A73E70" w:rsidRDefault="00A73E70" w:rsidP="00A73E70">
            <w:pPr>
              <w:rPr>
                <w:lang w:val="en-GB"/>
              </w:rPr>
            </w:pPr>
            <w:r>
              <w:rPr>
                <w:lang w:val="en-GB"/>
              </w:rPr>
              <w:t>2. My Idea:</w:t>
            </w:r>
          </w:p>
          <w:p w14:paraId="25143C95" w14:textId="77777777" w:rsidR="00A73E70" w:rsidRDefault="00A73E70" w:rsidP="00A73E70">
            <w:pPr>
              <w:rPr>
                <w:lang w:val="en-GB"/>
              </w:rPr>
            </w:pPr>
          </w:p>
          <w:p w14:paraId="1926C598" w14:textId="77777777" w:rsidR="00A73E70" w:rsidRPr="00A73E70" w:rsidRDefault="00A73E70" w:rsidP="00A73E70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A73E70">
              <w:rPr>
                <w:lang w:val="en-GB"/>
              </w:rPr>
              <w:t>What is your business idea? (Please, describe your business idea and state, whether it is a product or service)</w:t>
            </w:r>
          </w:p>
          <w:p w14:paraId="308DAB6D" w14:textId="77777777" w:rsidR="00A73E70" w:rsidRDefault="00A73E70" w:rsidP="00A73E70">
            <w:pPr>
              <w:ind w:left="720"/>
              <w:rPr>
                <w:lang w:val="en-GB"/>
              </w:rPr>
            </w:pPr>
          </w:p>
          <w:p w14:paraId="7F772205" w14:textId="1BB60294" w:rsidR="00A73E70" w:rsidRPr="00A73E70" w:rsidRDefault="00A73E70" w:rsidP="00A73E70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A73E70">
              <w:rPr>
                <w:lang w:val="en-GB"/>
              </w:rPr>
              <w:t>What is your value proposition? (What is you potential market and what need does your idea serve?)</w:t>
            </w:r>
          </w:p>
          <w:p w14:paraId="7C0432ED" w14:textId="2ADA7FE8" w:rsidR="00A73E70" w:rsidRPr="00A73E70" w:rsidRDefault="00A73E70" w:rsidP="00A73E70">
            <w:pPr>
              <w:rPr>
                <w:lang w:val="en-GB"/>
              </w:rPr>
            </w:pPr>
          </w:p>
        </w:tc>
      </w:tr>
      <w:tr w:rsidR="00A73E70" w:rsidRPr="00D516D0" w14:paraId="33B84CF5" w14:textId="77777777" w:rsidTr="00C97A77">
        <w:trPr>
          <w:cantSplit/>
        </w:trPr>
        <w:tc>
          <w:tcPr>
            <w:tcW w:w="9626" w:type="dxa"/>
            <w:shd w:val="clear" w:color="auto" w:fill="5BC5C3" w:themeFill="accent2"/>
          </w:tcPr>
          <w:p w14:paraId="768DA9CE" w14:textId="77777777" w:rsidR="00A73E70" w:rsidRPr="00A73E70" w:rsidRDefault="00A73E70" w:rsidP="00A73E70">
            <w:pPr>
              <w:rPr>
                <w:lang w:val="en-GB"/>
              </w:rPr>
            </w:pPr>
          </w:p>
        </w:tc>
      </w:tr>
      <w:tr w:rsidR="00A73E70" w:rsidRPr="00D516D0" w14:paraId="33F45375" w14:textId="77777777" w:rsidTr="00C97A77">
        <w:trPr>
          <w:cantSplit/>
        </w:trPr>
        <w:tc>
          <w:tcPr>
            <w:tcW w:w="9626" w:type="dxa"/>
          </w:tcPr>
          <w:p w14:paraId="5238B0B0" w14:textId="3597A607" w:rsidR="00A73E70" w:rsidRDefault="00A73E70" w:rsidP="00A73E70">
            <w:pPr>
              <w:rPr>
                <w:lang w:val="en-GB"/>
              </w:rPr>
            </w:pPr>
            <w:r>
              <w:rPr>
                <w:lang w:val="en-GB"/>
              </w:rPr>
              <w:t xml:space="preserve">3. My Motivation: </w:t>
            </w:r>
          </w:p>
          <w:p w14:paraId="15C9386E" w14:textId="77777777" w:rsidR="00A73E70" w:rsidRDefault="00A73E70" w:rsidP="00A73E70">
            <w:pPr>
              <w:rPr>
                <w:lang w:val="en-GB"/>
              </w:rPr>
            </w:pPr>
          </w:p>
          <w:p w14:paraId="7B406E07" w14:textId="77777777" w:rsidR="004B2D8A" w:rsidRPr="00A73E70" w:rsidRDefault="00A73E70" w:rsidP="00A73E70">
            <w:pPr>
              <w:numPr>
                <w:ilvl w:val="0"/>
                <w:numId w:val="4"/>
              </w:numPr>
              <w:rPr>
                <w:lang w:val="en-GB"/>
              </w:rPr>
            </w:pPr>
            <w:r w:rsidRPr="00A73E70">
              <w:rPr>
                <w:lang w:val="en-GB"/>
              </w:rPr>
              <w:t xml:space="preserve">How did you come up with your business idea? </w:t>
            </w:r>
          </w:p>
          <w:p w14:paraId="406D1611" w14:textId="7C793D7C" w:rsidR="00A73E70" w:rsidRPr="00A73E70" w:rsidRDefault="00A73E70" w:rsidP="00A73E70">
            <w:pPr>
              <w:rPr>
                <w:lang w:val="en-GB"/>
              </w:rPr>
            </w:pPr>
          </w:p>
        </w:tc>
      </w:tr>
      <w:tr w:rsidR="00A73E70" w:rsidRPr="00D516D0" w14:paraId="0EC09E2E" w14:textId="77777777" w:rsidTr="00C97A77">
        <w:trPr>
          <w:cantSplit/>
        </w:trPr>
        <w:tc>
          <w:tcPr>
            <w:tcW w:w="9626" w:type="dxa"/>
            <w:shd w:val="clear" w:color="auto" w:fill="5BC5C3" w:themeFill="accent2"/>
          </w:tcPr>
          <w:p w14:paraId="3F327BB5" w14:textId="77777777" w:rsidR="00A73E70" w:rsidRPr="00A73E70" w:rsidRDefault="00A73E70" w:rsidP="00A73E70">
            <w:pPr>
              <w:rPr>
                <w:lang w:val="en-GB"/>
              </w:rPr>
            </w:pPr>
          </w:p>
        </w:tc>
      </w:tr>
      <w:tr w:rsidR="00A73E70" w:rsidRPr="00D516D0" w14:paraId="08BDA56B" w14:textId="77777777" w:rsidTr="00C97A77">
        <w:trPr>
          <w:cantSplit/>
        </w:trPr>
        <w:tc>
          <w:tcPr>
            <w:tcW w:w="9626" w:type="dxa"/>
          </w:tcPr>
          <w:p w14:paraId="2615463F" w14:textId="169C81EA" w:rsidR="00A73E70" w:rsidRDefault="00A73E70" w:rsidP="00A73E70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4. Current state: </w:t>
            </w:r>
          </w:p>
          <w:p w14:paraId="0D30A0D0" w14:textId="77777777" w:rsidR="00A73E70" w:rsidRDefault="00A73E70" w:rsidP="00A73E70">
            <w:pPr>
              <w:rPr>
                <w:lang w:val="en-GB"/>
              </w:rPr>
            </w:pPr>
          </w:p>
          <w:p w14:paraId="551B9B39" w14:textId="77777777" w:rsidR="00A73E70" w:rsidRPr="00A73E70" w:rsidRDefault="00A73E70" w:rsidP="00A73E70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A73E70">
              <w:rPr>
                <w:lang w:val="en-GB"/>
              </w:rPr>
              <w:t>What is the current state of your idea/ business? (describe where you are in the process of starting-up)</w:t>
            </w:r>
          </w:p>
          <w:p w14:paraId="0E8112DF" w14:textId="2F9FF20A" w:rsidR="00A73E70" w:rsidRPr="00A73E70" w:rsidRDefault="00A73E70" w:rsidP="00A73E70">
            <w:pPr>
              <w:rPr>
                <w:lang w:val="en-GB"/>
              </w:rPr>
            </w:pPr>
          </w:p>
        </w:tc>
      </w:tr>
      <w:tr w:rsidR="00A73E70" w:rsidRPr="00D516D0" w14:paraId="351E2A81" w14:textId="77777777" w:rsidTr="00C97A77">
        <w:trPr>
          <w:cantSplit/>
        </w:trPr>
        <w:tc>
          <w:tcPr>
            <w:tcW w:w="9626" w:type="dxa"/>
            <w:shd w:val="clear" w:color="auto" w:fill="5BC5C3" w:themeFill="accent2"/>
          </w:tcPr>
          <w:p w14:paraId="6E7FBA62" w14:textId="77777777" w:rsidR="00A73E70" w:rsidRPr="00A73E70" w:rsidRDefault="00A73E70" w:rsidP="00A73E70">
            <w:pPr>
              <w:rPr>
                <w:lang w:val="en-GB"/>
              </w:rPr>
            </w:pPr>
          </w:p>
        </w:tc>
      </w:tr>
      <w:tr w:rsidR="00A73E70" w:rsidRPr="00D516D0" w14:paraId="58DB88E1" w14:textId="77777777" w:rsidTr="00C97A77">
        <w:trPr>
          <w:cantSplit/>
        </w:trPr>
        <w:tc>
          <w:tcPr>
            <w:tcW w:w="9626" w:type="dxa"/>
          </w:tcPr>
          <w:p w14:paraId="47708CE0" w14:textId="324681CB" w:rsidR="00A73E70" w:rsidRDefault="00A73E70" w:rsidP="00A73E70">
            <w:pPr>
              <w:rPr>
                <w:lang w:val="en-GB"/>
              </w:rPr>
            </w:pPr>
            <w:r>
              <w:rPr>
                <w:lang w:val="en-GB"/>
              </w:rPr>
              <w:t xml:space="preserve">5. Challenges: </w:t>
            </w:r>
          </w:p>
          <w:p w14:paraId="55EE220F" w14:textId="77777777" w:rsidR="00A73E70" w:rsidRDefault="00A73E70" w:rsidP="00A73E70">
            <w:pPr>
              <w:rPr>
                <w:lang w:val="en-GB"/>
              </w:rPr>
            </w:pPr>
          </w:p>
          <w:p w14:paraId="60FE4F08" w14:textId="77777777" w:rsidR="00A73E70" w:rsidRPr="00A73E70" w:rsidRDefault="00A73E70" w:rsidP="00A73E70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A73E70">
              <w:rPr>
                <w:lang w:val="en-GB"/>
              </w:rPr>
              <w:t>What are your current challenges concerning the further development of your idea/ business?</w:t>
            </w:r>
          </w:p>
          <w:p w14:paraId="4302AE0A" w14:textId="353B852B" w:rsidR="00A73E70" w:rsidRPr="00A73E70" w:rsidRDefault="00A73E70" w:rsidP="00A73E70">
            <w:pPr>
              <w:rPr>
                <w:lang w:val="en-GB"/>
              </w:rPr>
            </w:pPr>
          </w:p>
        </w:tc>
      </w:tr>
      <w:tr w:rsidR="00A73E70" w:rsidRPr="00D516D0" w14:paraId="034B9619" w14:textId="77777777" w:rsidTr="00C97A77">
        <w:trPr>
          <w:cantSplit/>
        </w:trPr>
        <w:tc>
          <w:tcPr>
            <w:tcW w:w="9626" w:type="dxa"/>
            <w:shd w:val="clear" w:color="auto" w:fill="5BC5C3" w:themeFill="accent2"/>
          </w:tcPr>
          <w:p w14:paraId="5708AFC2" w14:textId="77777777" w:rsidR="00A73E70" w:rsidRPr="00A73E70" w:rsidRDefault="00A73E70" w:rsidP="00A73E70">
            <w:pPr>
              <w:rPr>
                <w:lang w:val="en-GB"/>
              </w:rPr>
            </w:pPr>
          </w:p>
        </w:tc>
      </w:tr>
      <w:tr w:rsidR="00A73E70" w:rsidRPr="00D516D0" w14:paraId="050F4B2A" w14:textId="77777777" w:rsidTr="00C97A77">
        <w:trPr>
          <w:cantSplit/>
        </w:trPr>
        <w:tc>
          <w:tcPr>
            <w:tcW w:w="9626" w:type="dxa"/>
          </w:tcPr>
          <w:p w14:paraId="3E2D499C" w14:textId="77777777" w:rsidR="00A73E70" w:rsidRDefault="00A73E70" w:rsidP="00A73E70">
            <w:pPr>
              <w:rPr>
                <w:lang w:val="en-GB"/>
              </w:rPr>
            </w:pPr>
            <w:r>
              <w:rPr>
                <w:lang w:val="en-GB"/>
              </w:rPr>
              <w:t xml:space="preserve">6. Milestones: </w:t>
            </w:r>
          </w:p>
          <w:p w14:paraId="74C9C5EE" w14:textId="77777777" w:rsidR="00A73E70" w:rsidRDefault="00A73E70" w:rsidP="00A73E70">
            <w:pPr>
              <w:rPr>
                <w:lang w:val="en-GB"/>
              </w:rPr>
            </w:pPr>
          </w:p>
          <w:p w14:paraId="16BC8953" w14:textId="77777777" w:rsidR="00A73E70" w:rsidRPr="00A73E70" w:rsidRDefault="00A73E70" w:rsidP="00A73E70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A73E70">
              <w:rPr>
                <w:lang w:val="en-GB"/>
              </w:rPr>
              <w:t xml:space="preserve">What do you want to accomplish within the next 12 months regarding your start-up? </w:t>
            </w:r>
          </w:p>
          <w:p w14:paraId="57020F3C" w14:textId="590A2211" w:rsidR="00A73E70" w:rsidRPr="00A73E70" w:rsidRDefault="00A73E70" w:rsidP="00A73E70">
            <w:pPr>
              <w:rPr>
                <w:lang w:val="en-GB"/>
              </w:rPr>
            </w:pPr>
          </w:p>
        </w:tc>
      </w:tr>
      <w:tr w:rsidR="00A73E70" w:rsidRPr="00D516D0" w14:paraId="40A4528F" w14:textId="77777777" w:rsidTr="00C97A77">
        <w:trPr>
          <w:cantSplit/>
        </w:trPr>
        <w:tc>
          <w:tcPr>
            <w:tcW w:w="9626" w:type="dxa"/>
            <w:shd w:val="clear" w:color="auto" w:fill="5BC5C3" w:themeFill="accent2"/>
          </w:tcPr>
          <w:p w14:paraId="47D7E621" w14:textId="77777777" w:rsidR="00A73E70" w:rsidRPr="00A73E70" w:rsidRDefault="00A73E70" w:rsidP="00A73E70">
            <w:pPr>
              <w:rPr>
                <w:lang w:val="en-GB"/>
              </w:rPr>
            </w:pPr>
          </w:p>
        </w:tc>
      </w:tr>
      <w:tr w:rsidR="00A73E70" w:rsidRPr="00D516D0" w14:paraId="12EE28B9" w14:textId="77777777" w:rsidTr="00C97A77">
        <w:trPr>
          <w:cantSplit/>
        </w:trPr>
        <w:tc>
          <w:tcPr>
            <w:tcW w:w="9626" w:type="dxa"/>
          </w:tcPr>
          <w:p w14:paraId="0B9DA75E" w14:textId="77777777" w:rsidR="00A73E70" w:rsidRDefault="00A73E70" w:rsidP="00A73E70">
            <w:pPr>
              <w:rPr>
                <w:lang w:val="en-GB"/>
              </w:rPr>
            </w:pPr>
            <w:r>
              <w:rPr>
                <w:lang w:val="en-GB"/>
              </w:rPr>
              <w:t>7. Mentoring:</w:t>
            </w:r>
          </w:p>
          <w:p w14:paraId="2B0B7C06" w14:textId="77777777" w:rsidR="00A73E70" w:rsidRDefault="00A73E70" w:rsidP="00A73E70">
            <w:pPr>
              <w:rPr>
                <w:lang w:val="en-GB"/>
              </w:rPr>
            </w:pPr>
          </w:p>
          <w:p w14:paraId="584A163E" w14:textId="1A51DD49" w:rsidR="00A73E70" w:rsidRDefault="00A73E70" w:rsidP="00A73E70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A73E70">
              <w:rPr>
                <w:lang w:val="en-GB"/>
              </w:rPr>
              <w:t xml:space="preserve">Why would you like to have a mentor? </w:t>
            </w:r>
          </w:p>
          <w:p w14:paraId="51A2F7F9" w14:textId="77777777" w:rsidR="00A73E70" w:rsidRPr="00A73E70" w:rsidRDefault="00A73E70" w:rsidP="00A73E70">
            <w:pPr>
              <w:ind w:left="720"/>
              <w:rPr>
                <w:lang w:val="en-GB"/>
              </w:rPr>
            </w:pPr>
          </w:p>
          <w:p w14:paraId="2D443027" w14:textId="77777777" w:rsidR="00A73E70" w:rsidRPr="00A73E70" w:rsidRDefault="00A73E70" w:rsidP="00A73E70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A73E70">
              <w:rPr>
                <w:lang w:val="en-GB"/>
              </w:rPr>
              <w:t xml:space="preserve">What are your expectations of the mentoring-relationship? </w:t>
            </w:r>
          </w:p>
          <w:p w14:paraId="16AD6006" w14:textId="77777777" w:rsidR="00A73E70" w:rsidRDefault="00A73E70" w:rsidP="00A73E70">
            <w:pPr>
              <w:ind w:left="720"/>
              <w:rPr>
                <w:lang w:val="en-GB"/>
              </w:rPr>
            </w:pPr>
          </w:p>
          <w:p w14:paraId="2BF803AA" w14:textId="517F2B4F" w:rsidR="00A73E70" w:rsidRPr="00A73E70" w:rsidRDefault="00A73E70" w:rsidP="00A73E70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A73E70">
              <w:rPr>
                <w:lang w:val="en-GB"/>
              </w:rPr>
              <w:t>Give at least 1 concrete example of which skills you wish to improve:</w:t>
            </w:r>
          </w:p>
          <w:p w14:paraId="211DE530" w14:textId="6350BA64" w:rsidR="00A73E70" w:rsidRPr="00A73E70" w:rsidRDefault="00A73E70" w:rsidP="00A73E70">
            <w:pPr>
              <w:rPr>
                <w:lang w:val="en-GB"/>
              </w:rPr>
            </w:pPr>
          </w:p>
        </w:tc>
      </w:tr>
    </w:tbl>
    <w:p w14:paraId="077DD0AE" w14:textId="77777777" w:rsidR="00A73E70" w:rsidRPr="0096482E" w:rsidRDefault="00A73E70" w:rsidP="00A73E70">
      <w:pPr>
        <w:rPr>
          <w:lang w:val="en-GB"/>
        </w:rPr>
      </w:pPr>
    </w:p>
    <w:p w14:paraId="3DC04F82" w14:textId="760FF091" w:rsidR="000971E9" w:rsidRDefault="0096482E" w:rsidP="00466973">
      <w:pPr>
        <w:spacing w:after="200" w:line="276" w:lineRule="auto"/>
        <w:jc w:val="both"/>
        <w:rPr>
          <w:szCs w:val="20"/>
          <w:lang w:val="en-GB"/>
        </w:rPr>
      </w:pPr>
      <w:r w:rsidRPr="0096482E">
        <w:rPr>
          <w:szCs w:val="20"/>
          <w:lang w:val="en-GB"/>
        </w:rPr>
        <w:t>Please, send the completed form to</w:t>
      </w:r>
      <w:r>
        <w:rPr>
          <w:szCs w:val="20"/>
          <w:lang w:val="en-GB"/>
        </w:rPr>
        <w:t xml:space="preserve"> </w:t>
      </w:r>
      <w:r w:rsidR="00D516D0">
        <w:rPr>
          <w:szCs w:val="20"/>
          <w:lang w:val="en-GB"/>
        </w:rPr>
        <w:t>Julia Redepenning</w:t>
      </w:r>
      <w:r w:rsidRPr="0096482E">
        <w:rPr>
          <w:szCs w:val="20"/>
          <w:lang w:val="en-GB"/>
        </w:rPr>
        <w:t xml:space="preserve">: </w:t>
      </w:r>
      <w:hyperlink r:id="rId10" w:history="1">
        <w:r w:rsidR="00D516D0" w:rsidRPr="0041737C">
          <w:rPr>
            <w:rStyle w:val="Hyperlink"/>
            <w:szCs w:val="20"/>
            <w:lang w:val="en-GB"/>
          </w:rPr>
          <w:t>julia.redepenning@hs-flensburg.de</w:t>
        </w:r>
      </w:hyperlink>
    </w:p>
    <w:p w14:paraId="460A70F7" w14:textId="56629EC7" w:rsidR="00F70B6B" w:rsidRPr="00D60997" w:rsidRDefault="00F70B6B" w:rsidP="00466973">
      <w:pPr>
        <w:spacing w:after="200" w:line="276" w:lineRule="auto"/>
        <w:jc w:val="both"/>
        <w:rPr>
          <w:szCs w:val="20"/>
          <w:lang w:val="en-GB"/>
        </w:rPr>
      </w:pPr>
    </w:p>
    <w:p w14:paraId="7DDF8D2B" w14:textId="397D2915" w:rsidR="0096482E" w:rsidRPr="00D60997" w:rsidRDefault="0096482E" w:rsidP="00466973">
      <w:pPr>
        <w:spacing w:after="200" w:line="276" w:lineRule="auto"/>
        <w:jc w:val="both"/>
        <w:rPr>
          <w:szCs w:val="20"/>
          <w:lang w:val="en-GB"/>
        </w:rPr>
      </w:pPr>
    </w:p>
    <w:p w14:paraId="119DD316" w14:textId="77777777" w:rsidR="0096482E" w:rsidRPr="00D60997" w:rsidRDefault="0096482E" w:rsidP="00466973">
      <w:pPr>
        <w:spacing w:after="200" w:line="276" w:lineRule="auto"/>
        <w:jc w:val="both"/>
        <w:rPr>
          <w:szCs w:val="20"/>
          <w:lang w:val="en-GB"/>
        </w:rPr>
      </w:pPr>
      <w:bookmarkStart w:id="0" w:name="_GoBack"/>
      <w:bookmarkEnd w:id="0"/>
    </w:p>
    <w:sectPr w:rsidR="0096482E" w:rsidRPr="00D60997" w:rsidSect="000477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4" w:h="16834" w:code="9"/>
      <w:pgMar w:top="2101" w:right="1134" w:bottom="851" w:left="1134" w:header="720" w:footer="110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27E83" w14:textId="77777777" w:rsidR="001F653D" w:rsidRDefault="001F653D" w:rsidP="000E6A89">
      <w:pPr>
        <w:spacing w:line="240" w:lineRule="auto"/>
      </w:pPr>
      <w:r>
        <w:separator/>
      </w:r>
    </w:p>
  </w:endnote>
  <w:endnote w:type="continuationSeparator" w:id="0">
    <w:p w14:paraId="29AB206F" w14:textId="77777777" w:rsidR="001F653D" w:rsidRDefault="001F653D" w:rsidP="000E6A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gan Light">
    <w:altName w:val="Avenir Next Condensed Italic"/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Cargan Medium">
    <w:panose1 w:val="020006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Cargan">
    <w:altName w:val="Arial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63AB1" w14:textId="77777777" w:rsidR="00363B42" w:rsidRDefault="00363B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-301457791"/>
      <w:docPartObj>
        <w:docPartGallery w:val="Page Numbers (Top of Page)"/>
        <w:docPartUnique/>
      </w:docPartObj>
    </w:sdtPr>
    <w:sdtEndPr/>
    <w:sdtContent>
      <w:p w14:paraId="28C7CDF1" w14:textId="6DF01EBF" w:rsidR="00620371" w:rsidRDefault="00047786" w:rsidP="00363B42">
        <w:pPr>
          <w:pStyle w:val="Kontakt"/>
          <w:tabs>
            <w:tab w:val="left" w:pos="2198"/>
            <w:tab w:val="right" w:pos="9498"/>
          </w:tabs>
          <w:ind w:right="138"/>
        </w:pPr>
        <w:r>
          <w:rPr>
            <w:noProof/>
            <w:color w:val="auto"/>
            <w:lang w:eastAsia="de-DE"/>
          </w:rPr>
          <w:drawing>
            <wp:anchor distT="0" distB="0" distL="114300" distR="114300" simplePos="0" relativeHeight="251672576" behindDoc="1" locked="0" layoutInCell="1" allowOverlap="1" wp14:anchorId="27855294" wp14:editId="56465A32">
              <wp:simplePos x="0" y="0"/>
              <wp:positionH relativeFrom="margin">
                <wp:align>center</wp:align>
              </wp:positionH>
              <wp:positionV relativeFrom="paragraph">
                <wp:posOffset>54610</wp:posOffset>
              </wp:positionV>
              <wp:extent cx="4133215" cy="853440"/>
              <wp:effectExtent l="0" t="0" r="635" b="3810"/>
              <wp:wrapNone/>
              <wp:docPr id="101" name="Grafik 1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33215" cy="8534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63B42">
          <w:rPr>
            <w:color w:val="auto"/>
          </w:rPr>
          <w:tab/>
        </w:r>
        <w:r>
          <w:rPr>
            <w:noProof/>
            <w:color w:val="auto"/>
            <w:lang w:eastAsia="de-DE"/>
          </w:rPr>
          <w:drawing>
            <wp:inline distT="0" distB="0" distL="0" distR="0" wp14:anchorId="012647D2" wp14:editId="5F018358">
              <wp:extent cx="4133215" cy="853440"/>
              <wp:effectExtent l="0" t="0" r="635" b="3810"/>
              <wp:docPr id="102" name="Grafik 1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33215" cy="8534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363B42">
          <w:rPr>
            <w:color w:val="auto"/>
          </w:rPr>
          <w:tab/>
        </w:r>
        <w:r w:rsidR="00620371">
          <w:rPr>
            <w:lang w:val="en-GB"/>
          </w:rPr>
          <w:fldChar w:fldCharType="begin"/>
        </w:r>
        <w:r w:rsidR="00620371">
          <w:rPr>
            <w:lang w:val="en-GB"/>
          </w:rPr>
          <w:instrText xml:space="preserve"> PAGE </w:instrText>
        </w:r>
        <w:r w:rsidR="00620371">
          <w:rPr>
            <w:lang w:val="en-GB"/>
          </w:rPr>
          <w:fldChar w:fldCharType="separate"/>
        </w:r>
        <w:r w:rsidR="00D516D0">
          <w:rPr>
            <w:noProof/>
            <w:lang w:val="en-GB"/>
          </w:rPr>
          <w:t>2</w:t>
        </w:r>
        <w:r w:rsidR="00620371">
          <w:rPr>
            <w:noProof/>
            <w:lang w:val="en-GB"/>
          </w:rPr>
          <w:fldChar w:fldCharType="end"/>
        </w:r>
        <w:r w:rsidR="00620371">
          <w:rPr>
            <w:lang w:val="en-GB"/>
          </w:rPr>
          <w:t xml:space="preserve"> | </w:t>
        </w:r>
        <w:r w:rsidR="00620371">
          <w:rPr>
            <w:lang w:val="en-GB"/>
          </w:rPr>
          <w:fldChar w:fldCharType="begin"/>
        </w:r>
        <w:r w:rsidR="00620371">
          <w:rPr>
            <w:lang w:val="en-GB"/>
          </w:rPr>
          <w:instrText xml:space="preserve"> NUMPAGES  </w:instrText>
        </w:r>
        <w:r w:rsidR="00620371">
          <w:rPr>
            <w:lang w:val="en-GB"/>
          </w:rPr>
          <w:fldChar w:fldCharType="separate"/>
        </w:r>
        <w:r w:rsidR="00D516D0">
          <w:rPr>
            <w:noProof/>
            <w:lang w:val="en-GB"/>
          </w:rPr>
          <w:t>2</w:t>
        </w:r>
        <w:r w:rsidR="00620371">
          <w:rPr>
            <w:noProof/>
            <w:lang w:val="en-GB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670BC" w14:textId="0711202F" w:rsidR="00620371" w:rsidRPr="0032604D" w:rsidRDefault="00363B42" w:rsidP="00CE24AB">
    <w:pPr>
      <w:pStyle w:val="Kontakt"/>
      <w:ind w:right="138"/>
    </w:pPr>
    <w:r>
      <w:rPr>
        <w:noProof/>
        <w:color w:val="auto"/>
        <w:lang w:eastAsia="de-DE"/>
      </w:rPr>
      <w:drawing>
        <wp:anchor distT="0" distB="0" distL="114300" distR="114300" simplePos="0" relativeHeight="251659264" behindDoc="1" locked="0" layoutInCell="1" allowOverlap="1" wp14:anchorId="015F17C5" wp14:editId="5BE44BA0">
          <wp:simplePos x="0" y="0"/>
          <wp:positionH relativeFrom="margin">
            <wp:align>center</wp:align>
          </wp:positionH>
          <wp:positionV relativeFrom="paragraph">
            <wp:posOffset>52705</wp:posOffset>
          </wp:positionV>
          <wp:extent cx="4138612" cy="853836"/>
          <wp:effectExtent l="0" t="0" r="0" b="3810"/>
          <wp:wrapNone/>
          <wp:docPr id="84" name="Grafi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inSH Logoleis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8612" cy="853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E70">
      <w:rPr>
        <w:lang w:val="en-GB"/>
      </w:rPr>
      <w:t xml:space="preserve">                                      </w:t>
    </w:r>
    <w:r w:rsidR="00620371">
      <w:rPr>
        <w:rFonts w:cs="Arial"/>
        <w:noProof/>
        <w:lang w:val="en-GB"/>
      </w:rPr>
      <w:tab/>
    </w:r>
    <w:r w:rsidR="00620371">
      <w:rPr>
        <w:rFonts w:cs="Arial"/>
        <w:noProof/>
        <w:lang w:val="en-GB"/>
      </w:rPr>
      <w:tab/>
    </w:r>
    <w:r w:rsidR="00620371">
      <w:rPr>
        <w:rFonts w:cs="Arial"/>
        <w:noProof/>
        <w:lang w:val="en-GB"/>
      </w:rPr>
      <w:tab/>
    </w:r>
    <w:r w:rsidR="00620371">
      <w:rPr>
        <w:rFonts w:cs="Arial"/>
        <w:noProof/>
        <w:lang w:val="en-GB"/>
      </w:rPr>
      <w:tab/>
    </w:r>
    <w:r w:rsidR="00620371">
      <w:rPr>
        <w:rFonts w:cs="Arial"/>
        <w:noProof/>
        <w:lang w:val="en-GB"/>
      </w:rPr>
      <w:tab/>
    </w:r>
    <w:r w:rsidR="00620371">
      <w:rPr>
        <w:rFonts w:cs="Arial"/>
        <w:noProof/>
        <w:lang w:val="en-GB"/>
      </w:rPr>
      <w:tab/>
    </w:r>
    <w:r w:rsidR="00620371">
      <w:rPr>
        <w:rFonts w:cs="Arial"/>
        <w:noProof/>
        <w:lang w:val="en-GB"/>
      </w:rPr>
      <w:tab/>
    </w:r>
    <w:r w:rsidR="00620371">
      <w:rPr>
        <w:rFonts w:cs="Arial"/>
        <w:noProof/>
        <w:lang w:val="en-GB"/>
      </w:rPr>
      <w:tab/>
    </w:r>
    <w:r w:rsidR="00620371">
      <w:rPr>
        <w:rFonts w:cs="Arial"/>
        <w:noProof/>
        <w:lang w:val="en-GB"/>
      </w:rPr>
      <w:tab/>
    </w:r>
    <w:r w:rsidR="00620371">
      <w:rPr>
        <w:rFonts w:cs="Arial"/>
        <w:noProof/>
        <w:lang w:val="en-GB"/>
      </w:rPr>
      <w:tab/>
    </w:r>
    <w:r w:rsidR="00620371">
      <w:rPr>
        <w:rFonts w:cs="Arial"/>
        <w:noProof/>
        <w:lang w:val="en-GB"/>
      </w:rPr>
      <w:tab/>
    </w:r>
    <w:sdt>
      <w:sdtPr>
        <w:rPr>
          <w:rFonts w:cs="Arial"/>
          <w:color w:val="auto"/>
        </w:rPr>
        <w:id w:val="-1897423652"/>
        <w:docPartObj>
          <w:docPartGallery w:val="Page Numbers (Top of Page)"/>
          <w:docPartUnique/>
        </w:docPartObj>
      </w:sdtPr>
      <w:sdtEndPr/>
      <w:sdtContent>
        <w:r w:rsidR="00620371">
          <w:rPr>
            <w:rFonts w:cs="Arial"/>
            <w:lang w:val="en-GB"/>
          </w:rPr>
          <w:fldChar w:fldCharType="begin"/>
        </w:r>
        <w:r w:rsidR="00620371">
          <w:rPr>
            <w:rFonts w:cs="Arial"/>
            <w:lang w:val="en-GB"/>
          </w:rPr>
          <w:instrText xml:space="preserve"> PAGE </w:instrText>
        </w:r>
        <w:r w:rsidR="00620371">
          <w:rPr>
            <w:rFonts w:cs="Arial"/>
            <w:lang w:val="en-GB"/>
          </w:rPr>
          <w:fldChar w:fldCharType="separate"/>
        </w:r>
        <w:r w:rsidR="00D516D0">
          <w:rPr>
            <w:rFonts w:cs="Arial"/>
            <w:noProof/>
            <w:lang w:val="en-GB"/>
          </w:rPr>
          <w:t>1</w:t>
        </w:r>
        <w:r w:rsidR="00620371">
          <w:rPr>
            <w:rFonts w:cs="Arial"/>
            <w:noProof/>
            <w:lang w:val="en-GB"/>
          </w:rPr>
          <w:fldChar w:fldCharType="end"/>
        </w:r>
        <w:r w:rsidR="00620371">
          <w:rPr>
            <w:rFonts w:cs="Arial"/>
            <w:lang w:val="en-GB"/>
          </w:rPr>
          <w:t xml:space="preserve"> | </w:t>
        </w:r>
        <w:r w:rsidR="00620371">
          <w:rPr>
            <w:rFonts w:cs="Arial"/>
            <w:lang w:val="en-GB"/>
          </w:rPr>
          <w:fldChar w:fldCharType="begin"/>
        </w:r>
        <w:r w:rsidR="00620371">
          <w:rPr>
            <w:rFonts w:cs="Arial"/>
            <w:lang w:val="en-GB"/>
          </w:rPr>
          <w:instrText xml:space="preserve"> NUMPAGES  </w:instrText>
        </w:r>
        <w:r w:rsidR="00620371">
          <w:rPr>
            <w:rFonts w:cs="Arial"/>
            <w:lang w:val="en-GB"/>
          </w:rPr>
          <w:fldChar w:fldCharType="separate"/>
        </w:r>
        <w:r w:rsidR="00D516D0">
          <w:rPr>
            <w:rFonts w:cs="Arial"/>
            <w:noProof/>
            <w:lang w:val="en-GB"/>
          </w:rPr>
          <w:t>2</w:t>
        </w:r>
        <w:r w:rsidR="00620371">
          <w:rPr>
            <w:rFonts w:cs="Arial"/>
            <w:noProof/>
            <w:lang w:val="en-GB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1F45E" w14:textId="77777777" w:rsidR="001F653D" w:rsidRDefault="001F653D" w:rsidP="000E6A89">
      <w:pPr>
        <w:spacing w:line="240" w:lineRule="auto"/>
      </w:pPr>
      <w:r>
        <w:separator/>
      </w:r>
    </w:p>
  </w:footnote>
  <w:footnote w:type="continuationSeparator" w:id="0">
    <w:p w14:paraId="4FF12592" w14:textId="77777777" w:rsidR="001F653D" w:rsidRDefault="001F653D" w:rsidP="000E6A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2D77B" w14:textId="77777777" w:rsidR="00363B42" w:rsidRDefault="00363B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B303B" w14:textId="325643A0" w:rsidR="00466973" w:rsidRDefault="00047786" w:rsidP="0046697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1552" behindDoc="1" locked="0" layoutInCell="1" allowOverlap="1" wp14:anchorId="79AB910E" wp14:editId="5B221BDF">
          <wp:simplePos x="0" y="0"/>
          <wp:positionH relativeFrom="column">
            <wp:posOffset>5455920</wp:posOffset>
          </wp:positionH>
          <wp:positionV relativeFrom="paragraph">
            <wp:posOffset>-266700</wp:posOffset>
          </wp:positionV>
          <wp:extent cx="1030605" cy="939165"/>
          <wp:effectExtent l="0" t="0" r="0" b="0"/>
          <wp:wrapNone/>
          <wp:docPr id="100" name="Grafik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06B618FD" wp14:editId="75A122ED">
          <wp:simplePos x="0" y="0"/>
          <wp:positionH relativeFrom="column">
            <wp:posOffset>-635</wp:posOffset>
          </wp:positionH>
          <wp:positionV relativeFrom="paragraph">
            <wp:posOffset>39052</wp:posOffset>
          </wp:positionV>
          <wp:extent cx="5035550" cy="719455"/>
          <wp:effectExtent l="0" t="0" r="0" b="4445"/>
          <wp:wrapNone/>
          <wp:docPr id="99" name="Grafik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973">
      <w:rPr>
        <w:lang w:val="en-GB"/>
      </w:rPr>
      <w:t xml:space="preserve"> </w:t>
    </w:r>
  </w:p>
  <w:p w14:paraId="7EC9E06F" w14:textId="196A6474" w:rsidR="00466973" w:rsidRDefault="0046697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B14A9" w14:textId="10E335E9" w:rsidR="00466973" w:rsidRDefault="00047786" w:rsidP="00F67525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62996182" wp14:editId="7328431D">
          <wp:simplePos x="0" y="0"/>
          <wp:positionH relativeFrom="column">
            <wp:posOffset>4112895</wp:posOffset>
          </wp:positionH>
          <wp:positionV relativeFrom="paragraph">
            <wp:posOffset>59055</wp:posOffset>
          </wp:positionV>
          <wp:extent cx="893445" cy="719455"/>
          <wp:effectExtent l="0" t="0" r="1905" b="4445"/>
          <wp:wrapNone/>
          <wp:docPr id="94" name="Grafik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VentureWaerft Dock5 mi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44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48FD81C5" wp14:editId="2757ECE8">
          <wp:simplePos x="0" y="0"/>
          <wp:positionH relativeFrom="column">
            <wp:posOffset>3076575</wp:posOffset>
          </wp:positionH>
          <wp:positionV relativeFrom="paragraph">
            <wp:posOffset>59690</wp:posOffset>
          </wp:positionV>
          <wp:extent cx="893445" cy="719455"/>
          <wp:effectExtent l="0" t="0" r="1905" b="0"/>
          <wp:wrapNone/>
          <wp:docPr id="95" name="Grafik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VentureWaerft Dock4 mit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44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79891776" wp14:editId="25CF9370">
          <wp:simplePos x="0" y="0"/>
          <wp:positionH relativeFrom="column">
            <wp:posOffset>2039620</wp:posOffset>
          </wp:positionH>
          <wp:positionV relativeFrom="paragraph">
            <wp:posOffset>60960</wp:posOffset>
          </wp:positionV>
          <wp:extent cx="894080" cy="719455"/>
          <wp:effectExtent l="0" t="0" r="1270" b="4445"/>
          <wp:wrapNone/>
          <wp:docPr id="96" name="Grafik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VentureWaerft Dock3 mit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0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9504" behindDoc="1" locked="0" layoutInCell="1" allowOverlap="1" wp14:anchorId="4AE1F37F" wp14:editId="7E29D4A4">
          <wp:simplePos x="0" y="0"/>
          <wp:positionH relativeFrom="column">
            <wp:posOffset>1002665</wp:posOffset>
          </wp:positionH>
          <wp:positionV relativeFrom="paragraph">
            <wp:posOffset>60960</wp:posOffset>
          </wp:positionV>
          <wp:extent cx="894080" cy="719455"/>
          <wp:effectExtent l="0" t="0" r="1270" b="4445"/>
          <wp:wrapNone/>
          <wp:docPr id="97" name="Grafik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VentureWaerft Dock2 mit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0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0528" behindDoc="1" locked="0" layoutInCell="1" allowOverlap="1" wp14:anchorId="1912FAF8" wp14:editId="19A8DCC3">
          <wp:simplePos x="0" y="0"/>
          <wp:positionH relativeFrom="column">
            <wp:posOffset>-34290</wp:posOffset>
          </wp:positionH>
          <wp:positionV relativeFrom="paragraph">
            <wp:posOffset>60642</wp:posOffset>
          </wp:positionV>
          <wp:extent cx="894080" cy="719455"/>
          <wp:effectExtent l="0" t="0" r="1270" b="4445"/>
          <wp:wrapNone/>
          <wp:docPr id="98" name="Grafik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VentureWaerft Dock1 mit Logo Signatur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0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525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5C3D576" wp14:editId="3CDF2850">
          <wp:simplePos x="0" y="0"/>
          <wp:positionH relativeFrom="column">
            <wp:posOffset>5470525</wp:posOffset>
          </wp:positionH>
          <wp:positionV relativeFrom="paragraph">
            <wp:posOffset>-238125</wp:posOffset>
          </wp:positionV>
          <wp:extent cx="1034421" cy="938213"/>
          <wp:effectExtent l="0" t="0" r="0" b="0"/>
          <wp:wrapNone/>
          <wp:docPr id="83" name="Grafik 83" descr="C:\Users\jordt\ownCloud\01 - Orga und Verwaltung\03 - VentureWerft\01 - Logos und Grafiken\VentureWaerft Logo ab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rdt\ownCloud\01 - Orga und Verwaltung\03 - VentureWerft\01 - Logos und Grafiken\VentureWaerft Logo ab 2018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21" cy="938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52885"/>
    <w:multiLevelType w:val="hybridMultilevel"/>
    <w:tmpl w:val="846EF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90270"/>
    <w:multiLevelType w:val="hybridMultilevel"/>
    <w:tmpl w:val="6CB84E18"/>
    <w:lvl w:ilvl="0" w:tplc="FBB6FBCC">
      <w:start w:val="1"/>
      <w:numFmt w:val="bullet"/>
      <w:lvlText w:val=""/>
      <w:lvlJc w:val="left"/>
      <w:pPr>
        <w:ind w:left="75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82395"/>
    <w:multiLevelType w:val="hybridMultilevel"/>
    <w:tmpl w:val="0B029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976F2"/>
    <w:multiLevelType w:val="hybridMultilevel"/>
    <w:tmpl w:val="D5E07A6C"/>
    <w:lvl w:ilvl="0" w:tplc="6EE4958E">
      <w:start w:val="1"/>
      <w:numFmt w:val="bullet"/>
      <w:lvlText w:val=""/>
      <w:lvlJc w:val="left"/>
      <w:pPr>
        <w:ind w:left="75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88"/>
    <w:rsid w:val="00002FBC"/>
    <w:rsid w:val="000109CE"/>
    <w:rsid w:val="000172D2"/>
    <w:rsid w:val="00020D5F"/>
    <w:rsid w:val="00047786"/>
    <w:rsid w:val="00061F95"/>
    <w:rsid w:val="00071F0B"/>
    <w:rsid w:val="00075ABF"/>
    <w:rsid w:val="00081FC1"/>
    <w:rsid w:val="000933AF"/>
    <w:rsid w:val="00093CEB"/>
    <w:rsid w:val="0009551C"/>
    <w:rsid w:val="000971E9"/>
    <w:rsid w:val="000A5FB9"/>
    <w:rsid w:val="000B4F43"/>
    <w:rsid w:val="000B6AC7"/>
    <w:rsid w:val="000C2EE5"/>
    <w:rsid w:val="000D1580"/>
    <w:rsid w:val="000E6A89"/>
    <w:rsid w:val="00114872"/>
    <w:rsid w:val="00116827"/>
    <w:rsid w:val="00122B9B"/>
    <w:rsid w:val="00135C04"/>
    <w:rsid w:val="00137694"/>
    <w:rsid w:val="00150E2B"/>
    <w:rsid w:val="00157BCA"/>
    <w:rsid w:val="001778BA"/>
    <w:rsid w:val="00181175"/>
    <w:rsid w:val="00192755"/>
    <w:rsid w:val="00193D78"/>
    <w:rsid w:val="001B284F"/>
    <w:rsid w:val="001C7F0C"/>
    <w:rsid w:val="001C7F56"/>
    <w:rsid w:val="001F5194"/>
    <w:rsid w:val="001F653D"/>
    <w:rsid w:val="002069B6"/>
    <w:rsid w:val="00212F4D"/>
    <w:rsid w:val="00233C9D"/>
    <w:rsid w:val="0024247C"/>
    <w:rsid w:val="00245EC4"/>
    <w:rsid w:val="002617B3"/>
    <w:rsid w:val="00275105"/>
    <w:rsid w:val="002867F9"/>
    <w:rsid w:val="002B32B7"/>
    <w:rsid w:val="002B430B"/>
    <w:rsid w:val="002C1415"/>
    <w:rsid w:val="002D1724"/>
    <w:rsid w:val="00304D9F"/>
    <w:rsid w:val="00304DE2"/>
    <w:rsid w:val="003233DE"/>
    <w:rsid w:val="0032604D"/>
    <w:rsid w:val="0032766E"/>
    <w:rsid w:val="00334840"/>
    <w:rsid w:val="0033519B"/>
    <w:rsid w:val="00354F13"/>
    <w:rsid w:val="0036160F"/>
    <w:rsid w:val="00363636"/>
    <w:rsid w:val="00363B42"/>
    <w:rsid w:val="003660DF"/>
    <w:rsid w:val="00366F3C"/>
    <w:rsid w:val="00375AFA"/>
    <w:rsid w:val="00382AD4"/>
    <w:rsid w:val="00390427"/>
    <w:rsid w:val="00396B52"/>
    <w:rsid w:val="003B5E91"/>
    <w:rsid w:val="003B6852"/>
    <w:rsid w:val="003D064F"/>
    <w:rsid w:val="003D13AB"/>
    <w:rsid w:val="003F293C"/>
    <w:rsid w:val="003F4A91"/>
    <w:rsid w:val="00410EB1"/>
    <w:rsid w:val="00413493"/>
    <w:rsid w:val="00415FE0"/>
    <w:rsid w:val="00416797"/>
    <w:rsid w:val="004175F5"/>
    <w:rsid w:val="00430159"/>
    <w:rsid w:val="00434A5E"/>
    <w:rsid w:val="00447513"/>
    <w:rsid w:val="0045411B"/>
    <w:rsid w:val="00466973"/>
    <w:rsid w:val="00466B40"/>
    <w:rsid w:val="004A5E51"/>
    <w:rsid w:val="004B365E"/>
    <w:rsid w:val="004B6E60"/>
    <w:rsid w:val="004C2881"/>
    <w:rsid w:val="004C28DE"/>
    <w:rsid w:val="004C7A45"/>
    <w:rsid w:val="004D1E73"/>
    <w:rsid w:val="004D7B1C"/>
    <w:rsid w:val="004E2B13"/>
    <w:rsid w:val="005018D2"/>
    <w:rsid w:val="00504B57"/>
    <w:rsid w:val="00536DF3"/>
    <w:rsid w:val="0054637C"/>
    <w:rsid w:val="005541DC"/>
    <w:rsid w:val="005548EA"/>
    <w:rsid w:val="0057157C"/>
    <w:rsid w:val="005B04C5"/>
    <w:rsid w:val="005E2817"/>
    <w:rsid w:val="005E6960"/>
    <w:rsid w:val="005F1D97"/>
    <w:rsid w:val="00616020"/>
    <w:rsid w:val="00620371"/>
    <w:rsid w:val="0063255B"/>
    <w:rsid w:val="0063345F"/>
    <w:rsid w:val="00642E8F"/>
    <w:rsid w:val="0066059B"/>
    <w:rsid w:val="00661897"/>
    <w:rsid w:val="00676336"/>
    <w:rsid w:val="006769B8"/>
    <w:rsid w:val="006800A7"/>
    <w:rsid w:val="00680710"/>
    <w:rsid w:val="00682A7A"/>
    <w:rsid w:val="006866F2"/>
    <w:rsid w:val="00686C14"/>
    <w:rsid w:val="0069013E"/>
    <w:rsid w:val="006A1557"/>
    <w:rsid w:val="006B1C99"/>
    <w:rsid w:val="006B310C"/>
    <w:rsid w:val="006B617F"/>
    <w:rsid w:val="006E46C8"/>
    <w:rsid w:val="006E571D"/>
    <w:rsid w:val="006F1993"/>
    <w:rsid w:val="007100F1"/>
    <w:rsid w:val="00712C61"/>
    <w:rsid w:val="0072189E"/>
    <w:rsid w:val="00734691"/>
    <w:rsid w:val="00736877"/>
    <w:rsid w:val="007409FD"/>
    <w:rsid w:val="007522E4"/>
    <w:rsid w:val="00761894"/>
    <w:rsid w:val="007673CD"/>
    <w:rsid w:val="00774281"/>
    <w:rsid w:val="00774863"/>
    <w:rsid w:val="00780ABE"/>
    <w:rsid w:val="00785783"/>
    <w:rsid w:val="007901FE"/>
    <w:rsid w:val="00793B44"/>
    <w:rsid w:val="00796E01"/>
    <w:rsid w:val="007B55C6"/>
    <w:rsid w:val="007B6BB3"/>
    <w:rsid w:val="007C1D21"/>
    <w:rsid w:val="007E241A"/>
    <w:rsid w:val="007E5EA9"/>
    <w:rsid w:val="007E703A"/>
    <w:rsid w:val="007F372F"/>
    <w:rsid w:val="00811C88"/>
    <w:rsid w:val="008256BE"/>
    <w:rsid w:val="00834646"/>
    <w:rsid w:val="0083537B"/>
    <w:rsid w:val="00841783"/>
    <w:rsid w:val="0084215C"/>
    <w:rsid w:val="00845F18"/>
    <w:rsid w:val="00856420"/>
    <w:rsid w:val="0086495E"/>
    <w:rsid w:val="00867EE9"/>
    <w:rsid w:val="00873B8D"/>
    <w:rsid w:val="00891615"/>
    <w:rsid w:val="00892401"/>
    <w:rsid w:val="008B15E7"/>
    <w:rsid w:val="008C36C8"/>
    <w:rsid w:val="008D11FF"/>
    <w:rsid w:val="008D68AC"/>
    <w:rsid w:val="008E1CD1"/>
    <w:rsid w:val="009205BB"/>
    <w:rsid w:val="009320D3"/>
    <w:rsid w:val="00951DA0"/>
    <w:rsid w:val="00963200"/>
    <w:rsid w:val="0096482E"/>
    <w:rsid w:val="00966E54"/>
    <w:rsid w:val="00985273"/>
    <w:rsid w:val="00986578"/>
    <w:rsid w:val="009B2A2F"/>
    <w:rsid w:val="009C6E82"/>
    <w:rsid w:val="009D32A2"/>
    <w:rsid w:val="009D546E"/>
    <w:rsid w:val="009D73C6"/>
    <w:rsid w:val="009D7EF4"/>
    <w:rsid w:val="009E1F44"/>
    <w:rsid w:val="009F17AC"/>
    <w:rsid w:val="009F2550"/>
    <w:rsid w:val="009F3492"/>
    <w:rsid w:val="009F7BD4"/>
    <w:rsid w:val="00A075BF"/>
    <w:rsid w:val="00A2789E"/>
    <w:rsid w:val="00A368F5"/>
    <w:rsid w:val="00A422C8"/>
    <w:rsid w:val="00A71EF9"/>
    <w:rsid w:val="00A73E70"/>
    <w:rsid w:val="00AA7746"/>
    <w:rsid w:val="00AB410B"/>
    <w:rsid w:val="00AB71FF"/>
    <w:rsid w:val="00AC7866"/>
    <w:rsid w:val="00AD7D38"/>
    <w:rsid w:val="00AE39B4"/>
    <w:rsid w:val="00AF1734"/>
    <w:rsid w:val="00AF671A"/>
    <w:rsid w:val="00B04518"/>
    <w:rsid w:val="00B4435E"/>
    <w:rsid w:val="00B52C23"/>
    <w:rsid w:val="00B80C8A"/>
    <w:rsid w:val="00B820E8"/>
    <w:rsid w:val="00B87562"/>
    <w:rsid w:val="00B95C7A"/>
    <w:rsid w:val="00BA5387"/>
    <w:rsid w:val="00BB6595"/>
    <w:rsid w:val="00BC5B51"/>
    <w:rsid w:val="00BC68F1"/>
    <w:rsid w:val="00BE1322"/>
    <w:rsid w:val="00BF0E0F"/>
    <w:rsid w:val="00BF1166"/>
    <w:rsid w:val="00BF468A"/>
    <w:rsid w:val="00BF7C9D"/>
    <w:rsid w:val="00C0334F"/>
    <w:rsid w:val="00C038B9"/>
    <w:rsid w:val="00C0752E"/>
    <w:rsid w:val="00C17AC4"/>
    <w:rsid w:val="00C360E4"/>
    <w:rsid w:val="00C404B6"/>
    <w:rsid w:val="00C5253A"/>
    <w:rsid w:val="00C5292F"/>
    <w:rsid w:val="00C759E6"/>
    <w:rsid w:val="00C84FF3"/>
    <w:rsid w:val="00C85164"/>
    <w:rsid w:val="00C97A77"/>
    <w:rsid w:val="00CA0D64"/>
    <w:rsid w:val="00CA2A17"/>
    <w:rsid w:val="00CA40EA"/>
    <w:rsid w:val="00CC1F93"/>
    <w:rsid w:val="00CD5A0F"/>
    <w:rsid w:val="00CD71E3"/>
    <w:rsid w:val="00CE1AD4"/>
    <w:rsid w:val="00CE24AB"/>
    <w:rsid w:val="00CF3681"/>
    <w:rsid w:val="00CF558C"/>
    <w:rsid w:val="00D0229E"/>
    <w:rsid w:val="00D31DAB"/>
    <w:rsid w:val="00D45FCD"/>
    <w:rsid w:val="00D516D0"/>
    <w:rsid w:val="00D51F85"/>
    <w:rsid w:val="00D52382"/>
    <w:rsid w:val="00D5478F"/>
    <w:rsid w:val="00D54CEA"/>
    <w:rsid w:val="00D55042"/>
    <w:rsid w:val="00D5765F"/>
    <w:rsid w:val="00D60997"/>
    <w:rsid w:val="00D60F8F"/>
    <w:rsid w:val="00D62D4B"/>
    <w:rsid w:val="00D644CB"/>
    <w:rsid w:val="00D87834"/>
    <w:rsid w:val="00D9236B"/>
    <w:rsid w:val="00DA3310"/>
    <w:rsid w:val="00DC72E0"/>
    <w:rsid w:val="00DD7C51"/>
    <w:rsid w:val="00DE30FF"/>
    <w:rsid w:val="00DE36DA"/>
    <w:rsid w:val="00E03EAD"/>
    <w:rsid w:val="00E34120"/>
    <w:rsid w:val="00E57A68"/>
    <w:rsid w:val="00E649B5"/>
    <w:rsid w:val="00E84C5D"/>
    <w:rsid w:val="00E93C15"/>
    <w:rsid w:val="00E95F40"/>
    <w:rsid w:val="00EE0620"/>
    <w:rsid w:val="00EE0AFC"/>
    <w:rsid w:val="00EE2001"/>
    <w:rsid w:val="00EE34DA"/>
    <w:rsid w:val="00EE4F04"/>
    <w:rsid w:val="00EE7961"/>
    <w:rsid w:val="00EF1A55"/>
    <w:rsid w:val="00EF77F3"/>
    <w:rsid w:val="00F11AD9"/>
    <w:rsid w:val="00F178B8"/>
    <w:rsid w:val="00F24AF2"/>
    <w:rsid w:val="00F31C54"/>
    <w:rsid w:val="00F43067"/>
    <w:rsid w:val="00F52EF5"/>
    <w:rsid w:val="00F640E6"/>
    <w:rsid w:val="00F67525"/>
    <w:rsid w:val="00F70B6B"/>
    <w:rsid w:val="00F76B1E"/>
    <w:rsid w:val="00F77897"/>
    <w:rsid w:val="00F77F16"/>
    <w:rsid w:val="00F8571F"/>
    <w:rsid w:val="00F949CE"/>
    <w:rsid w:val="00FA6E33"/>
    <w:rsid w:val="00FC3457"/>
    <w:rsid w:val="00FD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210F4"/>
  <w15:docId w15:val="{C45862A1-F28E-4CB1-95EE-85778531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"/>
    <w:qFormat/>
    <w:rsid w:val="00116827"/>
    <w:pPr>
      <w:spacing w:after="0" w:line="260" w:lineRule="exact"/>
    </w:pPr>
    <w:rPr>
      <w:rFonts w:ascii="Cargan Light" w:hAnsi="Cargan Light"/>
      <w:color w:val="3C3C3B"/>
      <w:sz w:val="20"/>
    </w:rPr>
  </w:style>
  <w:style w:type="paragraph" w:styleId="berschrift1">
    <w:name w:val="heading 1"/>
    <w:aliases w:val="H1"/>
    <w:next w:val="Standard"/>
    <w:link w:val="berschrift1Zchn"/>
    <w:uiPriority w:val="9"/>
    <w:qFormat/>
    <w:rsid w:val="00366F3C"/>
    <w:pPr>
      <w:keepNext/>
      <w:keepLines/>
      <w:pBdr>
        <w:bottom w:val="single" w:sz="4" w:space="1" w:color="259BCB" w:themeColor="accent5"/>
      </w:pBdr>
      <w:spacing w:after="120" w:line="320" w:lineRule="exact"/>
      <w:outlineLvl w:val="0"/>
    </w:pPr>
    <w:rPr>
      <w:rFonts w:ascii="Cargan Medium" w:eastAsiaTheme="majorEastAsia" w:hAnsi="Cargan Medium" w:cstheme="majorBidi"/>
      <w:bCs/>
      <w:color w:val="5BC5C3" w:themeColor="accent2"/>
      <w:sz w:val="26"/>
      <w:szCs w:val="28"/>
    </w:rPr>
  </w:style>
  <w:style w:type="paragraph" w:styleId="berschrift2">
    <w:name w:val="heading 2"/>
    <w:aliases w:val="H2"/>
    <w:next w:val="Standard"/>
    <w:link w:val="berschrift2Zchn"/>
    <w:uiPriority w:val="9"/>
    <w:unhideWhenUsed/>
    <w:qFormat/>
    <w:rsid w:val="00761894"/>
    <w:pPr>
      <w:outlineLvl w:val="1"/>
    </w:pPr>
    <w:rPr>
      <w:rFonts w:ascii="Cargan Light" w:eastAsiaTheme="majorEastAsia" w:hAnsi="Cargan Light" w:cstheme="majorBidi"/>
      <w:color w:val="3C3C3B"/>
      <w:sz w:val="26"/>
      <w:szCs w:val="26"/>
    </w:rPr>
  </w:style>
  <w:style w:type="paragraph" w:styleId="berschrift3">
    <w:name w:val="heading 3"/>
    <w:aliases w:val="H3"/>
    <w:next w:val="Standard"/>
    <w:link w:val="berschrift3Zchn"/>
    <w:uiPriority w:val="9"/>
    <w:unhideWhenUsed/>
    <w:qFormat/>
    <w:rsid w:val="00761894"/>
    <w:pPr>
      <w:outlineLvl w:val="2"/>
    </w:pPr>
    <w:rPr>
      <w:rFonts w:ascii="Cargan Medium" w:eastAsiaTheme="majorEastAsia" w:hAnsi="Cargan Medium" w:cstheme="majorBidi"/>
      <w:bCs/>
      <w:color w:val="3C3C3B"/>
      <w:sz w:val="20"/>
      <w:szCs w:val="28"/>
    </w:rPr>
  </w:style>
  <w:style w:type="paragraph" w:styleId="berschrift4">
    <w:name w:val="heading 4"/>
    <w:basedOn w:val="Standard"/>
    <w:next w:val="Kontakt"/>
    <w:link w:val="berschrift4Zchn"/>
    <w:uiPriority w:val="9"/>
    <w:semiHidden/>
    <w:unhideWhenUsed/>
    <w:rsid w:val="007E5EA9"/>
    <w:pPr>
      <w:keepNext/>
      <w:keepLines/>
      <w:spacing w:before="200"/>
      <w:outlineLvl w:val="3"/>
    </w:pPr>
    <w:rPr>
      <w:rFonts w:ascii="Cargan" w:eastAsiaTheme="majorEastAsia" w:hAnsi="Cargan" w:cstheme="majorBidi"/>
      <w:b/>
      <w:bCs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next w:val="Standard"/>
    <w:link w:val="TitelZchn"/>
    <w:uiPriority w:val="10"/>
    <w:qFormat/>
    <w:rsid w:val="00761894"/>
    <w:pPr>
      <w:framePr w:w="6237" w:h="3402" w:hRule="exact" w:wrap="notBeside" w:vAnchor="text" w:hAnchor="text" w:y="1"/>
      <w:spacing w:line="560" w:lineRule="exact"/>
    </w:pPr>
    <w:rPr>
      <w:rFonts w:ascii="Cargan" w:eastAsiaTheme="majorEastAsia" w:hAnsi="Cargan" w:cstheme="majorBidi"/>
      <w:b/>
      <w:color w:val="3C3C3B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61894"/>
    <w:rPr>
      <w:rFonts w:ascii="Cargan" w:eastAsiaTheme="majorEastAsia" w:hAnsi="Cargan" w:cstheme="majorBidi"/>
      <w:b/>
      <w:color w:val="3C3C3B"/>
      <w:spacing w:val="5"/>
      <w:kern w:val="28"/>
      <w:sz w:val="48"/>
      <w:szCs w:val="52"/>
    </w:rPr>
  </w:style>
  <w:style w:type="character" w:customStyle="1" w:styleId="berschrift1Zchn">
    <w:name w:val="Überschrift 1 Zchn"/>
    <w:aliases w:val="H1 Zchn"/>
    <w:basedOn w:val="Absatz-Standardschriftart"/>
    <w:link w:val="berschrift1"/>
    <w:uiPriority w:val="9"/>
    <w:rsid w:val="00366F3C"/>
    <w:rPr>
      <w:rFonts w:ascii="Cargan Medium" w:eastAsiaTheme="majorEastAsia" w:hAnsi="Cargan Medium" w:cstheme="majorBidi"/>
      <w:bCs/>
      <w:color w:val="5BC5C3" w:themeColor="accent2"/>
      <w:sz w:val="26"/>
      <w:szCs w:val="28"/>
    </w:rPr>
  </w:style>
  <w:style w:type="character" w:customStyle="1" w:styleId="berschrift2Zchn">
    <w:name w:val="Überschrift 2 Zchn"/>
    <w:aliases w:val="H2 Zchn"/>
    <w:basedOn w:val="Absatz-Standardschriftart"/>
    <w:link w:val="berschrift2"/>
    <w:uiPriority w:val="9"/>
    <w:rsid w:val="00761894"/>
    <w:rPr>
      <w:rFonts w:ascii="Cargan Light" w:eastAsiaTheme="majorEastAsia" w:hAnsi="Cargan Light" w:cstheme="majorBidi"/>
      <w:color w:val="3C3C3B"/>
      <w:sz w:val="26"/>
      <w:szCs w:val="26"/>
    </w:rPr>
  </w:style>
  <w:style w:type="paragraph" w:styleId="Untertitel">
    <w:name w:val="Subtitle"/>
    <w:next w:val="Standard"/>
    <w:link w:val="UntertitelZchn"/>
    <w:uiPriority w:val="11"/>
    <w:qFormat/>
    <w:rsid w:val="00761894"/>
    <w:pPr>
      <w:framePr w:wrap="notBeside" w:hAnchor="text"/>
      <w:numPr>
        <w:ilvl w:val="1"/>
      </w:numPr>
    </w:pPr>
    <w:rPr>
      <w:rFonts w:ascii="Cargan" w:eastAsiaTheme="majorEastAsia" w:hAnsi="Cargan" w:cstheme="majorBidi"/>
      <w:iCs/>
      <w:color w:val="3C3C3B"/>
      <w:spacing w:val="15"/>
      <w:kern w:val="28"/>
      <w:sz w:val="4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61894"/>
    <w:rPr>
      <w:rFonts w:ascii="Cargan" w:eastAsiaTheme="majorEastAsia" w:hAnsi="Cargan" w:cstheme="majorBidi"/>
      <w:iCs/>
      <w:color w:val="3C3C3B"/>
      <w:spacing w:val="15"/>
      <w:kern w:val="28"/>
      <w:sz w:val="48"/>
      <w:szCs w:val="24"/>
    </w:rPr>
  </w:style>
  <w:style w:type="character" w:styleId="SchwacherVerweis">
    <w:name w:val="Subtle Reference"/>
    <w:basedOn w:val="Absatz-Standardschriftart"/>
    <w:uiPriority w:val="31"/>
    <w:rsid w:val="00BC68F1"/>
    <w:rPr>
      <w:smallCaps/>
      <w:color w:val="5BC5C3" w:themeColor="accent2"/>
      <w:u w:val="single"/>
    </w:rPr>
  </w:style>
  <w:style w:type="character" w:customStyle="1" w:styleId="berschrift3Zchn">
    <w:name w:val="Überschrift 3 Zchn"/>
    <w:aliases w:val="H3 Zchn"/>
    <w:basedOn w:val="Absatz-Standardschriftart"/>
    <w:link w:val="berschrift3"/>
    <w:uiPriority w:val="9"/>
    <w:rsid w:val="00761894"/>
    <w:rPr>
      <w:rFonts w:ascii="Cargan Medium" w:eastAsiaTheme="majorEastAsia" w:hAnsi="Cargan Medium" w:cstheme="majorBidi"/>
      <w:bCs/>
      <w:color w:val="3C3C3B"/>
      <w:sz w:val="20"/>
      <w:szCs w:val="28"/>
    </w:rPr>
  </w:style>
  <w:style w:type="table" w:styleId="Tabellenraster">
    <w:name w:val="Table Grid"/>
    <w:basedOn w:val="NormaleTabelle"/>
    <w:uiPriority w:val="59"/>
    <w:rsid w:val="00BC68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de-DE" w:bidi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infAbs">
    <w:name w:val="[Einf. Abs.]"/>
    <w:basedOn w:val="Standard"/>
    <w:uiPriority w:val="99"/>
    <w:rsid w:val="003660D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Kontakt">
    <w:name w:val="Kontakt"/>
    <w:qFormat/>
    <w:rsid w:val="00761894"/>
    <w:pPr>
      <w:spacing w:line="220" w:lineRule="exact"/>
    </w:pPr>
    <w:rPr>
      <w:rFonts w:ascii="Cargan" w:hAnsi="Cargan"/>
      <w:color w:val="3C3C3B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5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557"/>
    <w:rPr>
      <w:rFonts w:ascii="Tahoma" w:hAnsi="Tahoma" w:cs="Tahoma"/>
      <w:color w:val="3C3C3B"/>
      <w:sz w:val="16"/>
      <w:szCs w:val="16"/>
    </w:rPr>
  </w:style>
  <w:style w:type="paragraph" w:styleId="Listenabsatz">
    <w:name w:val="List Paragraph"/>
    <w:basedOn w:val="Standard"/>
    <w:uiPriority w:val="34"/>
    <w:rsid w:val="002B32B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E6A8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A89"/>
    <w:rPr>
      <w:rFonts w:ascii="Cargan" w:hAnsi="Cargan"/>
      <w:color w:val="3C3C3B"/>
      <w:sz w:val="20"/>
    </w:rPr>
  </w:style>
  <w:style w:type="paragraph" w:styleId="Fuzeile">
    <w:name w:val="footer"/>
    <w:basedOn w:val="Standard"/>
    <w:link w:val="FuzeileZchn"/>
    <w:uiPriority w:val="99"/>
    <w:unhideWhenUsed/>
    <w:rsid w:val="000E6A8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A89"/>
    <w:rPr>
      <w:rFonts w:ascii="Cargan" w:hAnsi="Cargan"/>
      <w:color w:val="3C3C3B"/>
      <w:sz w:val="20"/>
    </w:rPr>
  </w:style>
  <w:style w:type="character" w:styleId="Fett">
    <w:name w:val="Strong"/>
    <w:basedOn w:val="Absatz-Standardschriftart"/>
    <w:uiPriority w:val="22"/>
    <w:qFormat/>
    <w:rsid w:val="007E5EA9"/>
    <w:rPr>
      <w:rFonts w:ascii="Cargan Medium" w:hAnsi="Cargan Medium"/>
      <w:b/>
      <w:bCs/>
      <w:sz w:val="20"/>
    </w:rPr>
  </w:style>
  <w:style w:type="paragraph" w:styleId="Zitat">
    <w:name w:val="Quote"/>
    <w:basedOn w:val="Standard"/>
    <w:next w:val="Standard"/>
    <w:link w:val="ZitatZchn"/>
    <w:uiPriority w:val="29"/>
    <w:rsid w:val="007E5EA9"/>
    <w:rPr>
      <w:i/>
      <w:iCs/>
      <w:color w:val="262626" w:themeColor="text1" w:themeTint="D9"/>
    </w:rPr>
  </w:style>
  <w:style w:type="character" w:customStyle="1" w:styleId="ZitatZchn">
    <w:name w:val="Zitat Zchn"/>
    <w:basedOn w:val="Absatz-Standardschriftart"/>
    <w:link w:val="Zitat"/>
    <w:uiPriority w:val="29"/>
    <w:rsid w:val="007E5EA9"/>
    <w:rPr>
      <w:rFonts w:ascii="Cargan Light" w:hAnsi="Cargan Light"/>
      <w:i/>
      <w:iCs/>
      <w:color w:val="262626" w:themeColor="text1" w:themeTint="D9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E5EA9"/>
    <w:rPr>
      <w:rFonts w:ascii="Cargan" w:eastAsiaTheme="majorEastAsia" w:hAnsi="Cargan" w:cstheme="majorBidi"/>
      <w:b/>
      <w:bCs/>
      <w:iCs/>
      <w:color w:val="3C3C3B"/>
      <w:sz w:val="16"/>
    </w:rPr>
  </w:style>
  <w:style w:type="paragraph" w:customStyle="1" w:styleId="Kontaktdaten">
    <w:name w:val="Kontaktdaten"/>
    <w:basedOn w:val="Kontakt"/>
    <w:qFormat/>
    <w:rsid w:val="00761894"/>
  </w:style>
  <w:style w:type="character" w:styleId="Hyperlink">
    <w:name w:val="Hyperlink"/>
    <w:basedOn w:val="Absatz-Standardschriftart"/>
    <w:uiPriority w:val="99"/>
    <w:unhideWhenUsed/>
    <w:rsid w:val="00616020"/>
    <w:rPr>
      <w:color w:val="0563C1"/>
      <w:u w:val="single"/>
    </w:rPr>
  </w:style>
  <w:style w:type="character" w:styleId="Hervorhebung">
    <w:name w:val="Emphasis"/>
    <w:basedOn w:val="Absatz-Standardschriftart"/>
    <w:uiPriority w:val="20"/>
    <w:qFormat/>
    <w:rsid w:val="00616020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33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331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3310"/>
    <w:rPr>
      <w:rFonts w:ascii="Cargan Light" w:hAnsi="Cargan Light"/>
      <w:color w:val="3C3C3B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33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3310"/>
    <w:rPr>
      <w:rFonts w:ascii="Cargan Light" w:hAnsi="Cargan Light"/>
      <w:b/>
      <w:bCs/>
      <w:color w:val="3C3C3B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56420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2D172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redepenning@hs-flensburg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ulia.redepenning@hs-flensbur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fanie.jordt@hs-flensburg.d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dt\AppData\Local\Temp\HSFL_Formular_Absender%20HS.dotx" TargetMode="External"/></Relationships>
</file>

<file path=word/theme/theme1.xml><?xml version="1.0" encoding="utf-8"?>
<a:theme xmlns:a="http://schemas.openxmlformats.org/drawingml/2006/main" name="Larissa-Design">
  <a:themeElements>
    <a:clrScheme name="VentureWerft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14586F"/>
      </a:accent1>
      <a:accent2>
        <a:srgbClr val="5BC5C3"/>
      </a:accent2>
      <a:accent3>
        <a:srgbClr val="FFFFFF"/>
      </a:accent3>
      <a:accent4>
        <a:srgbClr val="9C9DA1"/>
      </a:accent4>
      <a:accent5>
        <a:srgbClr val="259BCB"/>
      </a:accent5>
      <a:accent6>
        <a:srgbClr val="FFAB15"/>
      </a:accent6>
      <a:hlink>
        <a:srgbClr val="006600"/>
      </a:hlink>
      <a:folHlink>
        <a:srgbClr val="B2B2B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C1C1F-0B07-4F79-B728-F397A8D9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HSFL_Formular_Absender HS</Template>
  <TotalTime>0</TotalTime>
  <Pages>2</Pages>
  <Words>282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Jordt</dc:creator>
  <cp:lastModifiedBy>Redepenning</cp:lastModifiedBy>
  <cp:revision>22</cp:revision>
  <cp:lastPrinted>2017-11-14T21:17:00Z</cp:lastPrinted>
  <dcterms:created xsi:type="dcterms:W3CDTF">2018-05-14T08:34:00Z</dcterms:created>
  <dcterms:modified xsi:type="dcterms:W3CDTF">2019-10-06T10:34:00Z</dcterms:modified>
</cp:coreProperties>
</file>